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6C" w:rsidRDefault="00893E85" w:rsidP="001B376C">
      <w:r>
        <w:t xml:space="preserve"> </w:t>
      </w:r>
      <w:bookmarkStart w:id="0" w:name="_GoBack"/>
      <w:bookmarkEnd w:id="0"/>
    </w:p>
    <w:p w:rsidR="001B376C" w:rsidRDefault="001B376C" w:rsidP="001B376C">
      <w:pPr>
        <w:pStyle w:val="Title"/>
      </w:pPr>
      <w:r w:rsidRPr="008A6850">
        <w:t>NOTIFICATION FORM</w:t>
      </w:r>
      <w:r>
        <w:t xml:space="preserve">: ARTICLE 5.1-5.4 </w:t>
      </w:r>
      <w:r w:rsidRPr="008A6850">
        <w:t>OF THE AGREEMENT</w:t>
      </w:r>
      <w:r>
        <w:t xml:space="preserve"> ON</w:t>
      </w:r>
      <w:r>
        <w:br/>
        <w:t>IMPORT LICENSING PROCEDURES</w:t>
      </w:r>
    </w:p>
    <w:p w:rsidR="001B376C" w:rsidRDefault="001B376C" w:rsidP="001B376C">
      <w:pPr>
        <w:pStyle w:val="Title2"/>
        <w:rPr>
          <w:lang w:eastAsia="en-US"/>
        </w:rPr>
      </w:pPr>
      <w:r>
        <w:rPr>
          <w:lang w:eastAsia="en-US"/>
        </w:rPr>
        <w:t>Note by the Secretariat</w:t>
      </w:r>
    </w:p>
    <w:p w:rsidR="001B376C" w:rsidRPr="001B376C" w:rsidRDefault="001B376C" w:rsidP="001B376C">
      <w:pPr>
        <w:rPr>
          <w:rFonts w:ascii="Verdana" w:hAnsi="Verdana"/>
          <w:sz w:val="18"/>
          <w:szCs w:val="18"/>
        </w:rPr>
      </w:pPr>
      <w:r w:rsidRPr="001B376C">
        <w:rPr>
          <w:rFonts w:ascii="Verdana" w:hAnsi="Verdana"/>
          <w:sz w:val="18"/>
          <w:szCs w:val="18"/>
          <w:lang w:eastAsia="en-US"/>
        </w:rPr>
        <w:t xml:space="preserve">Pursuant to the informal discussions on transparency issues held by the Committee on Import Licensing Procedures (CIL) since 2009, and based on the proposal by the Chairperson, the Committee </w:t>
      </w:r>
      <w:r w:rsidRPr="001B376C">
        <w:rPr>
          <w:rFonts w:ascii="Verdana" w:hAnsi="Verdana"/>
          <w:sz w:val="18"/>
          <w:szCs w:val="18"/>
          <w:u w:val="single"/>
          <w:lang w:eastAsia="en-US"/>
        </w:rPr>
        <w:t>agreed</w:t>
      </w:r>
      <w:r w:rsidRPr="001B376C">
        <w:rPr>
          <w:rFonts w:ascii="Verdana" w:hAnsi="Verdana"/>
          <w:sz w:val="18"/>
          <w:szCs w:val="18"/>
          <w:lang w:eastAsia="en-US"/>
        </w:rPr>
        <w:t xml:space="preserve"> at its formal meeting on 4 April 2019 </w:t>
      </w:r>
      <w:r w:rsidRPr="001B376C">
        <w:rPr>
          <w:rFonts w:ascii="Verdana" w:hAnsi="Verdana"/>
          <w:sz w:val="18"/>
          <w:szCs w:val="18"/>
        </w:rPr>
        <w:t xml:space="preserve">that the notification form attached hereto would be circulated in the G/LIC document series for use by Members, </w:t>
      </w:r>
      <w:r w:rsidRPr="001B376C">
        <w:rPr>
          <w:rFonts w:ascii="Verdana" w:hAnsi="Verdana"/>
          <w:sz w:val="18"/>
          <w:szCs w:val="18"/>
          <w:u w:val="single"/>
        </w:rPr>
        <w:t>on a voluntary basis</w:t>
      </w:r>
      <w:r w:rsidRPr="001B376C">
        <w:rPr>
          <w:rFonts w:ascii="Verdana" w:hAnsi="Verdana"/>
          <w:sz w:val="18"/>
          <w:szCs w:val="18"/>
        </w:rPr>
        <w:t>,</w:t>
      </w:r>
      <w:r w:rsidRPr="001B376C" w:rsidDel="00306733">
        <w:rPr>
          <w:rFonts w:ascii="Verdana" w:hAnsi="Verdana"/>
          <w:sz w:val="18"/>
          <w:szCs w:val="18"/>
        </w:rPr>
        <w:t xml:space="preserve"> </w:t>
      </w:r>
      <w:r w:rsidRPr="001B376C">
        <w:rPr>
          <w:rFonts w:ascii="Verdana" w:hAnsi="Verdana"/>
          <w:sz w:val="18"/>
          <w:szCs w:val="18"/>
        </w:rPr>
        <w:t xml:space="preserve">to fulfil notification obligations under Article 5.1-5.4 of the Agreement on Import Licensing Procedures.  </w:t>
      </w:r>
    </w:p>
    <w:p w:rsidR="001B376C" w:rsidRPr="001B376C" w:rsidRDefault="001B376C" w:rsidP="001B376C">
      <w:pPr>
        <w:rPr>
          <w:rFonts w:ascii="Verdana" w:hAnsi="Verdana"/>
          <w:sz w:val="18"/>
          <w:szCs w:val="18"/>
        </w:rPr>
      </w:pPr>
    </w:p>
    <w:p w:rsidR="001B376C" w:rsidRPr="001B376C" w:rsidRDefault="001B376C" w:rsidP="001B376C">
      <w:pPr>
        <w:rPr>
          <w:rFonts w:ascii="Verdana" w:hAnsi="Verdana"/>
          <w:sz w:val="18"/>
          <w:szCs w:val="18"/>
        </w:rPr>
      </w:pPr>
      <w:r w:rsidRPr="001B376C">
        <w:rPr>
          <w:rFonts w:ascii="Verdana" w:eastAsia="MS Mincho" w:hAnsi="Verdana"/>
          <w:sz w:val="18"/>
          <w:szCs w:val="18"/>
        </w:rPr>
        <w:t>It is understood that the notifying Member has also completed its notification obligations under Article 1.4(a) and Article 8.2(b) of the Agreement regarding the relevant law/regulation/procedure notified for by filling this form in a full and complete manner.</w:t>
      </w:r>
    </w:p>
    <w:p w:rsidR="001B376C" w:rsidRPr="001B376C" w:rsidRDefault="001B376C" w:rsidP="001B376C">
      <w:pPr>
        <w:rPr>
          <w:rFonts w:ascii="Verdana" w:hAnsi="Verdana"/>
          <w:sz w:val="18"/>
          <w:szCs w:val="18"/>
          <w:lang w:eastAsia="ko-KR"/>
        </w:rPr>
      </w:pPr>
    </w:p>
    <w:p w:rsidR="001B376C" w:rsidRPr="001B376C" w:rsidRDefault="001B376C" w:rsidP="001B376C">
      <w:pPr>
        <w:rPr>
          <w:rFonts w:ascii="Verdana" w:hAnsi="Verdana"/>
          <w:sz w:val="18"/>
          <w:szCs w:val="18"/>
          <w:lang w:eastAsia="ko-KR"/>
        </w:rPr>
      </w:pPr>
      <w:r w:rsidRPr="001B376C">
        <w:rPr>
          <w:rFonts w:ascii="Verdana" w:hAnsi="Verdana"/>
          <w:sz w:val="18"/>
          <w:szCs w:val="18"/>
          <w:lang w:eastAsia="ko-KR"/>
        </w:rPr>
        <w:t>The template of the above-mentioned notification form can be downloaded from the Members' website.</w:t>
      </w:r>
    </w:p>
    <w:p w:rsidR="001B376C" w:rsidRPr="001B376C" w:rsidRDefault="001B376C" w:rsidP="001B376C">
      <w:pPr>
        <w:rPr>
          <w:rFonts w:ascii="Verdana" w:hAnsi="Verdana"/>
          <w:sz w:val="18"/>
          <w:szCs w:val="18"/>
        </w:rPr>
      </w:pPr>
    </w:p>
    <w:p w:rsidR="001B376C" w:rsidRDefault="001B376C">
      <w:pPr>
        <w:spacing w:after="200" w:line="276" w:lineRule="auto"/>
        <w:jc w:val="left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br w:type="page"/>
      </w:r>
    </w:p>
    <w:p w:rsidR="001B376C" w:rsidRPr="0016607F" w:rsidRDefault="001B376C" w:rsidP="001B376C">
      <w:pPr>
        <w:pStyle w:val="Title"/>
      </w:pPr>
      <w:r w:rsidRPr="0016607F">
        <w:lastRenderedPageBreak/>
        <w:t xml:space="preserve">ANNEX </w:t>
      </w:r>
    </w:p>
    <w:p w:rsidR="001B376C" w:rsidRPr="00F207F6" w:rsidRDefault="001B376C" w:rsidP="001B376C">
      <w:pPr>
        <w:pStyle w:val="Title"/>
        <w:ind w:left="5760" w:firstLine="720"/>
        <w:jc w:val="right"/>
      </w:pPr>
      <w:r w:rsidRPr="00F207F6">
        <w:rPr>
          <w:rFonts w:eastAsia="Times New Roman"/>
          <w:szCs w:val="20"/>
        </w:rPr>
        <w:t>G/LIC/N/</w:t>
      </w:r>
      <w:r>
        <w:rPr>
          <w:rFonts w:eastAsia="Times New Roman"/>
          <w:szCs w:val="20"/>
        </w:rPr>
        <w:t>2</w:t>
      </w:r>
      <w:r w:rsidRPr="00A842B4">
        <w:rPr>
          <w:rFonts w:eastAsia="Times New Roman"/>
          <w:szCs w:val="20"/>
        </w:rPr>
        <w:t xml:space="preserve">/  </w:t>
      </w:r>
      <w:r w:rsidRPr="00F207F6">
        <w:rPr>
          <w:rFonts w:eastAsia="Times New Roman"/>
          <w:szCs w:val="20"/>
        </w:rPr>
        <w:t xml:space="preserve">   </w:t>
      </w:r>
    </w:p>
    <w:p w:rsidR="001B376C" w:rsidRDefault="001B376C" w:rsidP="001B376C">
      <w:pPr>
        <w:pStyle w:val="Title"/>
      </w:pPr>
    </w:p>
    <w:p w:rsidR="001B376C" w:rsidRDefault="001B376C" w:rsidP="001B376C">
      <w:pPr>
        <w:pStyle w:val="Title"/>
      </w:pPr>
    </w:p>
    <w:p w:rsidR="001B376C" w:rsidRDefault="001B376C" w:rsidP="001B376C">
      <w:pPr>
        <w:pStyle w:val="Title"/>
      </w:pPr>
      <w:r w:rsidRPr="003B6C70">
        <w:t>AGREEMENT ON IMPORT LICENSING PROCEDURES</w:t>
      </w:r>
    </w:p>
    <w:p w:rsidR="001B376C" w:rsidRDefault="001B376C" w:rsidP="001B376C">
      <w:pPr>
        <w:pStyle w:val="Title2"/>
        <w:rPr>
          <w:noProof/>
        </w:rPr>
      </w:pPr>
      <w:r w:rsidRPr="003B6C70">
        <w:t>Notification under Article 5.1 to 5.4 of the Agreement</w:t>
      </w:r>
      <w:r>
        <w:rPr>
          <w:rStyle w:val="FootnoteReference"/>
        </w:rPr>
        <w:footnoteReference w:id="1"/>
      </w:r>
      <w:bookmarkStart w:id="1" w:name="licn1NotiMem"/>
    </w:p>
    <w:p w:rsidR="001B376C" w:rsidRPr="001C1D17" w:rsidRDefault="001B376C" w:rsidP="001B376C">
      <w:pPr>
        <w:pStyle w:val="TitleCountry"/>
      </w:pPr>
      <w:r>
        <w:rPr>
          <w:noProof/>
        </w:rPr>
        <w:t>[Notifying Member]</w:t>
      </w:r>
    </w:p>
    <w:bookmarkEnd w:id="1"/>
    <w:p w:rsidR="001B376C" w:rsidRDefault="001B376C" w:rsidP="001B376C">
      <w:pPr>
        <w:rPr>
          <w:szCs w:val="18"/>
        </w:rPr>
      </w:pPr>
      <w:r w:rsidRPr="003B6C70">
        <w:rPr>
          <w:szCs w:val="18"/>
        </w:rPr>
        <w:tab/>
      </w:r>
    </w:p>
    <w:p w:rsidR="001B376C" w:rsidRPr="001B376C" w:rsidRDefault="001B376C" w:rsidP="001B376C">
      <w:pPr>
        <w:rPr>
          <w:rFonts w:ascii="Verdana" w:hAnsi="Verdana"/>
          <w:noProof/>
          <w:sz w:val="18"/>
          <w:szCs w:val="18"/>
        </w:rPr>
      </w:pPr>
      <w:r w:rsidRPr="001B376C">
        <w:rPr>
          <w:rFonts w:ascii="Verdana" w:hAnsi="Verdana"/>
          <w:sz w:val="18"/>
          <w:szCs w:val="18"/>
        </w:rPr>
        <w:t>The following notification dated</w:t>
      </w:r>
      <w:bookmarkStart w:id="2" w:name="licn1DateNot"/>
      <w:r w:rsidRPr="001B376C">
        <w:rPr>
          <w:rFonts w:ascii="Verdana" w:hAnsi="Verdana"/>
          <w:sz w:val="18"/>
          <w:szCs w:val="18"/>
        </w:rPr>
        <w:t xml:space="preserve"> </w:t>
      </w:r>
      <w:r w:rsidRPr="001B376C">
        <w:rPr>
          <w:rFonts w:ascii="Verdana" w:hAnsi="Verdana"/>
          <w:noProof/>
          <w:sz w:val="18"/>
          <w:szCs w:val="18"/>
        </w:rPr>
        <w:t>[Day Month Year]</w:t>
      </w:r>
      <w:r w:rsidRPr="001B376C">
        <w:rPr>
          <w:rFonts w:ascii="Verdana" w:eastAsia="Cambria" w:hAnsi="Verdana"/>
          <w:sz w:val="18"/>
          <w:szCs w:val="18"/>
        </w:rPr>
        <w:t>,</w:t>
      </w:r>
      <w:bookmarkEnd w:id="2"/>
      <w:r w:rsidRPr="001B376C">
        <w:rPr>
          <w:rFonts w:ascii="Verdana" w:eastAsia="Cambria" w:hAnsi="Verdana"/>
          <w:sz w:val="18"/>
          <w:szCs w:val="18"/>
        </w:rPr>
        <w:t xml:space="preserve"> is being circulated at the request of the </w:t>
      </w:r>
      <w:r w:rsidRPr="001B376C">
        <w:rPr>
          <w:rFonts w:ascii="Verdana" w:hAnsi="Verdana"/>
          <w:sz w:val="18"/>
          <w:szCs w:val="18"/>
        </w:rPr>
        <w:t>delegation of</w:t>
      </w:r>
      <w:bookmarkStart w:id="3" w:name="licn1Member"/>
      <w:r w:rsidRPr="001B376C">
        <w:rPr>
          <w:rFonts w:ascii="Verdana" w:hAnsi="Verdana"/>
          <w:sz w:val="18"/>
          <w:szCs w:val="18"/>
        </w:rPr>
        <w:t xml:space="preserve"> </w:t>
      </w:r>
      <w:bookmarkEnd w:id="3"/>
      <w:r w:rsidRPr="001B376C">
        <w:rPr>
          <w:rFonts w:ascii="Verdana" w:hAnsi="Verdana"/>
          <w:noProof/>
          <w:sz w:val="18"/>
          <w:szCs w:val="18"/>
        </w:rPr>
        <w:t>[NOTIFYING MEMBER].</w:t>
      </w:r>
    </w:p>
    <w:p w:rsidR="001B376C" w:rsidRPr="003B6C70" w:rsidRDefault="001B376C" w:rsidP="001B376C">
      <w:pPr>
        <w:rPr>
          <w:szCs w:val="18"/>
        </w:rPr>
      </w:pPr>
    </w:p>
    <w:tbl>
      <w:tblPr>
        <w:tblW w:w="9178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426"/>
        <w:gridCol w:w="4783"/>
      </w:tblGrid>
      <w:tr w:rsidR="001B376C" w:rsidRPr="001B376C" w:rsidTr="002B7E2F">
        <w:trPr>
          <w:tblHeader/>
          <w:jc w:val="center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1B376C" w:rsidRPr="001B376C" w:rsidRDefault="001B376C" w:rsidP="0074370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1B376C" w:rsidRPr="001B376C" w:rsidRDefault="001B376C" w:rsidP="0074370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Category</w:t>
            </w:r>
          </w:p>
        </w:tc>
        <w:tc>
          <w:tcPr>
            <w:tcW w:w="577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1B376C" w:rsidRPr="001B376C" w:rsidRDefault="001B376C" w:rsidP="0074370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Notification details</w:t>
            </w: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Notifying Member</w:t>
            </w:r>
          </w:p>
        </w:tc>
        <w:tc>
          <w:tcPr>
            <w:tcW w:w="5776" w:type="dxa"/>
            <w:gridSpan w:val="3"/>
            <w:shd w:val="clear" w:color="auto" w:fill="auto"/>
          </w:tcPr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Title of new legislation/procedure</w:t>
            </w:r>
          </w:p>
        </w:tc>
        <w:tc>
          <w:tcPr>
            <w:tcW w:w="5776" w:type="dxa"/>
            <w:gridSpan w:val="3"/>
            <w:shd w:val="clear" w:color="auto" w:fill="auto"/>
          </w:tcPr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Date of Publication</w:t>
            </w:r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[DD/MM/YYYY]</w:t>
            </w: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Date of entry into force</w:t>
            </w:r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[DD/MM/YYYY]</w:t>
            </w: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Website link/Official publication of the new regulation/procedure</w:t>
            </w:r>
          </w:p>
        </w:tc>
        <w:tc>
          <w:tcPr>
            <w:tcW w:w="5776" w:type="dxa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Have you attached a copy of the regulation (PDF) to the </w:t>
            </w:r>
            <w:proofErr w:type="gramStart"/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Secretariat</w:t>
            </w:r>
            <w:proofErr w:type="gramEnd"/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76" w:type="dxa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Yes. (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Please attach a copy of the regulation to the notification.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No.</w:t>
            </w: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76" w:type="dxa"/>
            <w:gridSpan w:val="3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Type of notification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(a) New licensing regulation/procedure</w:t>
            </w:r>
            <w:r w:rsidRPr="001B376C">
              <w:rPr>
                <w:rStyle w:val="FootnoteReference"/>
                <w:rFonts w:ascii="Verdana" w:hAnsi="Verdana"/>
                <w:sz w:val="16"/>
                <w:szCs w:val="16"/>
                <w:lang w:eastAsia="en-US"/>
              </w:rPr>
              <w:footnoteReference w:id="2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; (please answer question 8 to 14)</w:t>
            </w:r>
          </w:p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(b) Changes to a regulation/procedure which has been previously notified in document: </w:t>
            </w:r>
            <w:r w:rsidR="002B4747"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______________ 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;  ( 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please answer question 15 and 16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List of products </w:t>
            </w:r>
            <w:proofErr w:type="gramStart"/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subject</w:t>
            </w:r>
            <w:proofErr w:type="gramEnd"/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to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Please provide the HS codes and detailed descriptions of the products. In case of a long list, please attach the list as an Annex in MS WORD document.</w:t>
            </w:r>
          </w:p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Nature of licensing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Automatic:</w:t>
            </w:r>
            <w:r w:rsidR="002B7E2F"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2B7E2F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Non-Automatic: </w:t>
            </w:r>
            <w:proofErr w:type="gramStart"/>
            <w:r w:rsidR="002B7E2F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purpose/measure being implemented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Protect public morals;</w:t>
            </w: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Protect human, animal or plant life and health; protect environment;</w:t>
            </w: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Collect trade statistics or market surveillance;</w:t>
            </w: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Protection of patents, trademarks and copyrights, and the prevention of deceptive practices;</w:t>
            </w: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Pursue obligations under the UN Charter and other international treaties (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i.e. CITES, Basel Convention, Rotterdam Convention, UNSC Resolutions etc.)</w:t>
            </w: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Quota (including TRQ) administration;</w:t>
            </w: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(g)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Regulate imports of arms, ammunition or fissionable materials and safeguard national security;</w:t>
            </w: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(h)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</w:r>
            <w:r w:rsidR="00C34D42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Other: ______________ 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(please specify)</w:t>
            </w:r>
          </w:p>
          <w:p w:rsidR="001B376C" w:rsidRPr="001B376C" w:rsidRDefault="001B376C" w:rsidP="00743709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1B376C" w:rsidRPr="001B376C" w:rsidTr="002B7E2F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body(</w:t>
            </w:r>
            <w:proofErr w:type="spellStart"/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ies</w:t>
            </w:r>
            <w:proofErr w:type="spellEnd"/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) for</w:t>
            </w:r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submission of applications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Ministry/authority and Department: </w:t>
            </w:r>
            <w:proofErr w:type="gramStart"/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Address: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Website: </w:t>
            </w:r>
            <w:proofErr w:type="gramStart"/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Telephone: </w:t>
            </w:r>
            <w:proofErr w:type="gramStart"/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E-Mail: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Contact point for information on eligibility</w:t>
            </w:r>
          </w:p>
        </w:tc>
        <w:tc>
          <w:tcPr>
            <w:tcW w:w="5776" w:type="dxa"/>
            <w:gridSpan w:val="3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Ministry/authority and Department: </w:t>
            </w:r>
            <w:proofErr w:type="gramStart"/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Address: </w:t>
            </w:r>
            <w:proofErr w:type="gramStart"/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Website: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Telephone</w:t>
            </w:r>
            <w:proofErr w:type="gramStart"/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:  </w:t>
            </w:r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proofErr w:type="gramEnd"/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]</w:t>
            </w:r>
          </w:p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E-Mail: </w:t>
            </w:r>
            <w:proofErr w:type="gramStart"/>
            <w:r w:rsidR="005F7108" w:rsidRPr="001B376C">
              <w:rPr>
                <w:rFonts w:ascii="Verdana" w:hAnsi="Verdana"/>
                <w:sz w:val="16"/>
                <w:szCs w:val="16"/>
                <w:lang w:eastAsia="en-US"/>
              </w:rPr>
              <w:t>[ ]</w:t>
            </w:r>
            <w:proofErr w:type="gramEnd"/>
          </w:p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Expected duration of licensing procedure</w:t>
            </w:r>
          </w:p>
        </w:tc>
        <w:tc>
          <w:tcPr>
            <w:tcW w:w="5776" w:type="dxa"/>
            <w:gridSpan w:val="3"/>
            <w:tcBorders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B376C" w:rsidRPr="001B376C" w:rsidRDefault="001B376C" w:rsidP="00743709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B376C" w:rsidRPr="001B376C" w:rsidRDefault="001B376C" w:rsidP="001B376C">
            <w:pPr>
              <w:tabs>
                <w:tab w:val="left" w:pos="277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A summary of the notification in one of the WTO official languages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tcBorders>
              <w:lef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1B376C" w:rsidRPr="001B376C" w:rsidRDefault="001B376C" w:rsidP="00743709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In the case of 7(b), please indicate the type of new change(s)</w:t>
            </w:r>
          </w:p>
        </w:tc>
        <w:tc>
          <w:tcPr>
            <w:tcW w:w="5776" w:type="dxa"/>
            <w:gridSpan w:val="3"/>
            <w:tcBorders>
              <w:right w:val="double" w:sz="6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1B376C" w:rsidRPr="001B376C" w:rsidTr="00743709">
              <w:tc>
                <w:tcPr>
                  <w:tcW w:w="635" w:type="dxa"/>
                  <w:gridSpan w:val="2"/>
                  <w:shd w:val="clear" w:color="auto" w:fill="auto"/>
                </w:tcPr>
                <w:p w:rsidR="001B376C" w:rsidRPr="001B376C" w:rsidRDefault="001B376C" w:rsidP="00743709">
                  <w:pPr>
                    <w:ind w:right="-81"/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Termination</w:t>
                  </w:r>
                </w:p>
              </w:tc>
            </w:tr>
            <w:tr w:rsidR="001B376C" w:rsidRPr="001B376C" w:rsidTr="00743709">
              <w:tc>
                <w:tcPr>
                  <w:tcW w:w="635" w:type="dxa"/>
                  <w:gridSpan w:val="2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Suspension</w:t>
                  </w:r>
                </w:p>
              </w:tc>
            </w:tr>
            <w:tr w:rsidR="001B376C" w:rsidRPr="001B376C" w:rsidTr="00743709">
              <w:tc>
                <w:tcPr>
                  <w:tcW w:w="635" w:type="dxa"/>
                  <w:gridSpan w:val="2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 xml:space="preserve">Modification of specific details in existing </w:t>
                  </w:r>
                </w:p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procedures: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Product coverage;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purpose;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Automatic or Non-automatic;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Duration of licensing;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Change the nature of quantity/value restriction;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Eligibility of applicants;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Contact information on eligibility;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) for submission of application;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Documentation requirements (including application form);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Period for Application;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) to issue licence;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Processing time for issuing licence;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Licence fee/administrative charge;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Deposit/advance payment and relevant conditions;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Appeal regulations/procedures;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Validity of licence;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 conditions of licence (extension, transferability, penalty of non-use etc.);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Foreign exchange requirements;</w:t>
                  </w:r>
                </w:p>
              </w:tc>
            </w:tr>
            <w:tr w:rsidR="001B376C" w:rsidRPr="001B376C" w:rsidTr="00743709">
              <w:tc>
                <w:tcPr>
                  <w:tcW w:w="351" w:type="dxa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C34D42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Other: __________ (please specify).</w:t>
                  </w:r>
                </w:p>
                <w:p w:rsidR="001B376C" w:rsidRPr="001B376C" w:rsidRDefault="001B376C" w:rsidP="0074370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1B376C" w:rsidRPr="001B376C" w:rsidTr="002B7E2F">
        <w:trPr>
          <w:jc w:val="center"/>
        </w:trPr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16 </w:t>
            </w:r>
          </w:p>
        </w:tc>
        <w:tc>
          <w:tcPr>
            <w:tcW w:w="2835" w:type="dxa"/>
            <w:tcBorders>
              <w:bottom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Please elaborate the changes in detail (in one of the WTO official languages)</w:t>
            </w:r>
          </w:p>
          <w:p w:rsidR="001B376C" w:rsidRPr="001B376C" w:rsidRDefault="001B376C" w:rsidP="00743709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76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B376C" w:rsidRPr="001B376C" w:rsidRDefault="001B376C" w:rsidP="00743709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7141CF" w:rsidRDefault="007141CF" w:rsidP="001B376C">
      <w:pPr>
        <w:rPr>
          <w:rFonts w:ascii="Verdana" w:hAnsi="Verdana"/>
          <w:sz w:val="18"/>
          <w:szCs w:val="18"/>
        </w:rPr>
      </w:pPr>
    </w:p>
    <w:p w:rsidR="001B376C" w:rsidRDefault="001B376C" w:rsidP="001B376C">
      <w:pPr>
        <w:rPr>
          <w:rFonts w:ascii="Verdana" w:hAnsi="Verdana"/>
          <w:sz w:val="18"/>
          <w:szCs w:val="18"/>
        </w:rPr>
      </w:pPr>
    </w:p>
    <w:p w:rsidR="001B376C" w:rsidRPr="001B376C" w:rsidRDefault="001B376C" w:rsidP="001B376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</w:t>
      </w:r>
    </w:p>
    <w:sectPr w:rsidR="001B376C" w:rsidRPr="001B376C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76C" w:rsidRDefault="001B376C" w:rsidP="00ED54E0">
      <w:r>
        <w:separator/>
      </w:r>
    </w:p>
  </w:endnote>
  <w:endnote w:type="continuationSeparator" w:id="0">
    <w:p w:rsidR="001B376C" w:rsidRDefault="001B376C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1B376C" w:rsidRDefault="001B376C" w:rsidP="001B376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1B376C" w:rsidRDefault="001B376C" w:rsidP="001B376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76C" w:rsidRDefault="001B376C" w:rsidP="00ED54E0">
      <w:r>
        <w:separator/>
      </w:r>
    </w:p>
  </w:footnote>
  <w:footnote w:type="continuationSeparator" w:id="0">
    <w:p w:rsidR="001B376C" w:rsidRDefault="001B376C" w:rsidP="00ED54E0">
      <w:r>
        <w:continuationSeparator/>
      </w:r>
    </w:p>
  </w:footnote>
  <w:footnote w:id="1">
    <w:p w:rsidR="001B376C" w:rsidRPr="002B7E2F" w:rsidRDefault="001B376C" w:rsidP="001B376C">
      <w:pPr>
        <w:ind w:firstLine="567"/>
        <w:jc w:val="left"/>
        <w:rPr>
          <w:rFonts w:ascii="Verdana" w:hAnsi="Verdana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  <w:vertAlign w:val="superscript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It is understood that the notifying Member has also completed its notification obligations under Article</w:t>
      </w:r>
      <w:r w:rsidR="002B7E2F">
        <w:rPr>
          <w:rFonts w:ascii="Verdana" w:eastAsia="MS Mincho" w:hAnsi="Verdana" w:cs="Calibri"/>
          <w:sz w:val="16"/>
          <w:szCs w:val="16"/>
        </w:rPr>
        <w:t> </w:t>
      </w:r>
      <w:r w:rsidRPr="002B7E2F">
        <w:rPr>
          <w:rFonts w:ascii="Verdana" w:eastAsia="MS Mincho" w:hAnsi="Verdana" w:cs="Calibri"/>
          <w:sz w:val="16"/>
          <w:szCs w:val="16"/>
        </w:rPr>
        <w:t>1.4(a) and Article 8.2(b) regarding the relevant law/regulation/procedure notified for by filling this form in a full and complete manner.</w:t>
      </w:r>
    </w:p>
  </w:footnote>
  <w:footnote w:id="2">
    <w:p w:rsidR="001B376C" w:rsidRPr="002B7E2F" w:rsidRDefault="001B376C" w:rsidP="001B376C">
      <w:pPr>
        <w:ind w:firstLine="567"/>
        <w:jc w:val="left"/>
        <w:rPr>
          <w:rFonts w:ascii="Verdana" w:eastAsia="MS Mincho" w:hAnsi="Verdana" w:cs="Calibri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:rsidR="001B376C" w:rsidRDefault="001B376C" w:rsidP="001B376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6C" w:rsidRPr="001B376C" w:rsidRDefault="001B376C" w:rsidP="001B37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376C">
      <w:t>G/LIC/28</w:t>
    </w:r>
  </w:p>
  <w:p w:rsidR="001B376C" w:rsidRPr="001B376C" w:rsidRDefault="001B376C" w:rsidP="001B37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376C" w:rsidRPr="001B376C" w:rsidRDefault="001B376C" w:rsidP="001B37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376C">
      <w:t xml:space="preserve">- </w:t>
    </w:r>
    <w:r w:rsidRPr="001B376C">
      <w:fldChar w:fldCharType="begin"/>
    </w:r>
    <w:r w:rsidRPr="001B376C">
      <w:instrText xml:space="preserve"> PAGE </w:instrText>
    </w:r>
    <w:r w:rsidRPr="001B376C">
      <w:fldChar w:fldCharType="separate"/>
    </w:r>
    <w:r w:rsidRPr="001B376C">
      <w:rPr>
        <w:noProof/>
      </w:rPr>
      <w:t>1</w:t>
    </w:r>
    <w:r w:rsidRPr="001B376C">
      <w:fldChar w:fldCharType="end"/>
    </w:r>
    <w:r w:rsidRPr="001B376C">
      <w:t xml:space="preserve"> -</w:t>
    </w:r>
  </w:p>
  <w:p w:rsidR="00544326" w:rsidRPr="001B376C" w:rsidRDefault="00544326" w:rsidP="001B376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6C" w:rsidRPr="001B376C" w:rsidRDefault="001B376C" w:rsidP="001B37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376C">
      <w:t>G/LIC/28</w:t>
    </w:r>
  </w:p>
  <w:p w:rsidR="001B376C" w:rsidRPr="001B376C" w:rsidRDefault="001B376C" w:rsidP="001B37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376C" w:rsidRPr="001B376C" w:rsidRDefault="001B376C" w:rsidP="001B37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376C">
      <w:t xml:space="preserve">- </w:t>
    </w:r>
    <w:r w:rsidRPr="001B376C">
      <w:fldChar w:fldCharType="begin"/>
    </w:r>
    <w:r w:rsidRPr="001B376C">
      <w:instrText xml:space="preserve"> PAGE </w:instrText>
    </w:r>
    <w:r w:rsidRPr="001B376C">
      <w:fldChar w:fldCharType="separate"/>
    </w:r>
    <w:r w:rsidRPr="001B376C">
      <w:rPr>
        <w:noProof/>
      </w:rPr>
      <w:t>1</w:t>
    </w:r>
    <w:r w:rsidRPr="001B376C">
      <w:fldChar w:fldCharType="end"/>
    </w:r>
    <w:r w:rsidRPr="001B376C">
      <w:t xml:space="preserve"> -</w:t>
    </w:r>
  </w:p>
  <w:p w:rsidR="00544326" w:rsidRPr="001B376C" w:rsidRDefault="00544326" w:rsidP="001B376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5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93718F2" wp14:editId="21C4BC34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B376C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B376C" w:rsidRPr="001B376C" w:rsidRDefault="001B376C" w:rsidP="00425DC5">
          <w:pPr>
            <w:jc w:val="right"/>
            <w:rPr>
              <w:rFonts w:ascii="Verdana" w:hAnsi="Verdana"/>
              <w:b/>
              <w:sz w:val="18"/>
              <w:szCs w:val="18"/>
            </w:rPr>
          </w:pPr>
          <w:bookmarkStart w:id="6" w:name="bmkSymbols"/>
          <w:r w:rsidRPr="001B376C">
            <w:rPr>
              <w:rFonts w:ascii="Verdana" w:hAnsi="Verdana"/>
              <w:b/>
              <w:sz w:val="18"/>
              <w:szCs w:val="18"/>
            </w:rPr>
            <w:t>G/LIC/28</w:t>
          </w:r>
        </w:p>
        <w:bookmarkEnd w:id="6"/>
        <w:p w:rsidR="00ED54E0" w:rsidRPr="001B376C" w:rsidRDefault="00ED54E0" w:rsidP="00425DC5">
          <w:pPr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ED54E0" w:rsidRPr="001B376C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B376C" w:rsidRDefault="00C34D42" w:rsidP="00425DC5">
          <w:pPr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1</w:t>
          </w:r>
          <w:r w:rsidR="001B376C" w:rsidRPr="001B376C">
            <w:rPr>
              <w:rFonts w:ascii="Verdana" w:hAnsi="Verdana"/>
              <w:sz w:val="18"/>
              <w:szCs w:val="18"/>
            </w:rPr>
            <w:t xml:space="preserve"> </w:t>
          </w:r>
          <w:r>
            <w:rPr>
              <w:rFonts w:ascii="Verdana" w:hAnsi="Verdana"/>
              <w:sz w:val="18"/>
              <w:szCs w:val="18"/>
            </w:rPr>
            <w:t xml:space="preserve">May </w:t>
          </w:r>
          <w:r w:rsidR="001B376C" w:rsidRPr="001B376C">
            <w:rPr>
              <w:rFonts w:ascii="Verdana" w:hAnsi="Verdana"/>
              <w:sz w:val="18"/>
              <w:szCs w:val="18"/>
            </w:rPr>
            <w:t>2019</w:t>
          </w:r>
        </w:p>
      </w:tc>
    </w:tr>
    <w:tr w:rsidR="00ED54E0" w:rsidRPr="001B376C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B376C" w:rsidRDefault="00ED54E0" w:rsidP="00425DC5">
          <w:pPr>
            <w:jc w:val="left"/>
            <w:rPr>
              <w:rFonts w:ascii="Verdana" w:hAnsi="Verdana"/>
              <w:b/>
              <w:sz w:val="18"/>
              <w:szCs w:val="18"/>
            </w:rPr>
          </w:pPr>
          <w:bookmarkStart w:id="7" w:name="bmkSerial" w:colFirst="0" w:colLast="0"/>
          <w:r w:rsidRPr="001B376C">
            <w:rPr>
              <w:rFonts w:ascii="Verdana" w:hAnsi="Verdana"/>
              <w:color w:val="FF0000"/>
              <w:sz w:val="18"/>
              <w:szCs w:val="18"/>
            </w:rPr>
            <w:t>(</w:t>
          </w:r>
          <w:r w:rsidR="00C34D42">
            <w:rPr>
              <w:rFonts w:ascii="Verdana" w:hAnsi="Verdana"/>
              <w:color w:val="FF0000"/>
              <w:sz w:val="18"/>
              <w:szCs w:val="18"/>
            </w:rPr>
            <w:t>19-2999</w:t>
          </w:r>
          <w:r w:rsidRPr="001B376C">
            <w:rPr>
              <w:rFonts w:ascii="Verdana" w:hAnsi="Verdana"/>
              <w:color w:val="FF0000"/>
              <w:sz w:val="18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B376C" w:rsidRDefault="00ED54E0" w:rsidP="00425DC5">
          <w:pPr>
            <w:jc w:val="right"/>
            <w:rPr>
              <w:rFonts w:ascii="Verdana" w:hAnsi="Verdana"/>
              <w:sz w:val="18"/>
              <w:szCs w:val="18"/>
            </w:rPr>
          </w:pPr>
          <w:bookmarkStart w:id="8" w:name="bmkTotPages"/>
          <w:r w:rsidRPr="001B376C">
            <w:rPr>
              <w:rFonts w:ascii="Verdana" w:hAnsi="Verdana"/>
              <w:bCs/>
              <w:sz w:val="18"/>
              <w:szCs w:val="18"/>
            </w:rPr>
            <w:t xml:space="preserve">Page: 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1B376C">
            <w:rPr>
              <w:rFonts w:ascii="Verdana" w:hAnsi="Verdana"/>
              <w:bCs/>
              <w:sz w:val="18"/>
              <w:szCs w:val="18"/>
            </w:rPr>
            <w:instrText xml:space="preserve"> PAGE  \* Arabic  \* MERGEFORMAT </w:instrTex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separate"/>
          </w:r>
          <w:r w:rsidR="00F04A9D" w:rsidRPr="001B376C"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end"/>
          </w:r>
          <w:r w:rsidRPr="001B376C">
            <w:rPr>
              <w:rFonts w:ascii="Verdana" w:hAnsi="Verdana"/>
              <w:bCs/>
              <w:sz w:val="18"/>
              <w:szCs w:val="18"/>
            </w:rPr>
            <w:t>/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1B376C">
            <w:rPr>
              <w:rFonts w:ascii="Verdana" w:hAnsi="Verdana"/>
              <w:bCs/>
              <w:sz w:val="18"/>
              <w:szCs w:val="18"/>
            </w:rPr>
            <w:instrText xml:space="preserve"> NUMPAGES  \* Arabic  \* MERGEFORMAT </w:instrTex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separate"/>
          </w:r>
          <w:r w:rsidR="00F04A9D" w:rsidRPr="001B376C"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end"/>
          </w:r>
          <w:bookmarkEnd w:id="8"/>
        </w:p>
      </w:tc>
    </w:tr>
    <w:tr w:rsidR="00ED54E0" w:rsidRPr="001B376C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B376C" w:rsidRDefault="001B376C" w:rsidP="00425DC5">
          <w:pPr>
            <w:jc w:val="left"/>
            <w:rPr>
              <w:rFonts w:ascii="Verdana" w:hAnsi="Verdana"/>
              <w:sz w:val="18"/>
              <w:szCs w:val="18"/>
            </w:rPr>
          </w:pPr>
          <w:bookmarkStart w:id="9" w:name="bmkCommittee"/>
          <w:bookmarkStart w:id="10" w:name="bmkLanguage" w:colFirst="1" w:colLast="1"/>
          <w:bookmarkEnd w:id="7"/>
          <w:r w:rsidRPr="001B376C">
            <w:rPr>
              <w:rFonts w:ascii="Verdana" w:hAnsi="Verdana"/>
              <w:b/>
              <w:sz w:val="18"/>
              <w:szCs w:val="18"/>
            </w:rPr>
            <w:t>Committee on Import Licensing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B376C" w:rsidRDefault="00ED54E0" w:rsidP="00425DC5">
          <w:pPr>
            <w:jc w:val="right"/>
            <w:rPr>
              <w:rFonts w:ascii="Verdana" w:hAnsi="Verdana"/>
              <w:bCs/>
              <w:sz w:val="18"/>
              <w:szCs w:val="18"/>
            </w:rPr>
          </w:pPr>
        </w:p>
      </w:tc>
    </w:tr>
    <w:bookmarkEnd w:id="10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6C"/>
    <w:rsid w:val="000272F6"/>
    <w:rsid w:val="00037AC4"/>
    <w:rsid w:val="000423BF"/>
    <w:rsid w:val="000A4945"/>
    <w:rsid w:val="000B31E1"/>
    <w:rsid w:val="0011356B"/>
    <w:rsid w:val="0013337F"/>
    <w:rsid w:val="00182B84"/>
    <w:rsid w:val="001B376C"/>
    <w:rsid w:val="001E291F"/>
    <w:rsid w:val="00233408"/>
    <w:rsid w:val="0027067B"/>
    <w:rsid w:val="002B4747"/>
    <w:rsid w:val="002B7E2F"/>
    <w:rsid w:val="003156C6"/>
    <w:rsid w:val="003572B4"/>
    <w:rsid w:val="003F57C7"/>
    <w:rsid w:val="00460884"/>
    <w:rsid w:val="00467032"/>
    <w:rsid w:val="0046754A"/>
    <w:rsid w:val="004F203A"/>
    <w:rsid w:val="005336B8"/>
    <w:rsid w:val="00544326"/>
    <w:rsid w:val="00547B5F"/>
    <w:rsid w:val="005518CF"/>
    <w:rsid w:val="005A1A22"/>
    <w:rsid w:val="005B04B9"/>
    <w:rsid w:val="005B68C7"/>
    <w:rsid w:val="005B7054"/>
    <w:rsid w:val="005D5981"/>
    <w:rsid w:val="005F30CB"/>
    <w:rsid w:val="005F7108"/>
    <w:rsid w:val="00612644"/>
    <w:rsid w:val="00616838"/>
    <w:rsid w:val="00674CCD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62CF2"/>
    <w:rsid w:val="008739FD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34D42"/>
    <w:rsid w:val="00C43456"/>
    <w:rsid w:val="00C65C0C"/>
    <w:rsid w:val="00C808FC"/>
    <w:rsid w:val="00C82A5E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ED6D94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C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1B376C"/>
    <w:pPr>
      <w:spacing w:after="0" w:line="240" w:lineRule="auto"/>
      <w:jc w:val="both"/>
    </w:pPr>
    <w:rPr>
      <w:rFonts w:ascii="Times New Roman" w:eastAsia="Calibri" w:hAnsi="Times New Roman" w:cs="Times New Roman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eastAsia="en-US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eastAsia="en-US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ascii="Verdana" w:eastAsiaTheme="majorEastAsia" w:hAnsi="Verdana" w:cstheme="majorBidi"/>
      <w:b/>
      <w:bCs/>
      <w:color w:val="006283"/>
      <w:sz w:val="18"/>
      <w:lang w:eastAsia="en-US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ascii="Verdana" w:eastAsiaTheme="majorEastAsia" w:hAnsi="Verdana" w:cstheme="majorBidi"/>
      <w:b/>
      <w:bCs/>
      <w:iCs/>
      <w:color w:val="006283"/>
      <w:sz w:val="18"/>
      <w:lang w:eastAsia="en-US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ascii="Verdana" w:eastAsiaTheme="majorEastAsia" w:hAnsi="Verdana" w:cstheme="majorBidi"/>
      <w:b/>
      <w:color w:val="006283"/>
      <w:sz w:val="18"/>
      <w:lang w:eastAsia="en-US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ascii="Verdana" w:eastAsiaTheme="majorEastAsia" w:hAnsi="Verdana" w:cstheme="majorBidi"/>
      <w:b/>
      <w:i/>
      <w:color w:val="006283"/>
      <w:sz w:val="1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ascii="Verdana" w:eastAsiaTheme="majorEastAsia" w:hAnsi="Verdana" w:cstheme="majorBidi"/>
      <w:b/>
      <w:iCs/>
      <w:color w:val="006283"/>
      <w:sz w:val="1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ascii="Verdana" w:eastAsiaTheme="minorHAnsi" w:hAnsi="Verdana" w:cstheme="minorBidi"/>
      <w:sz w:val="18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ascii="Verdana" w:eastAsiaTheme="minorHAnsi" w:hAnsi="Verdana" w:cstheme="minorBidi"/>
      <w:sz w:val="18"/>
      <w:lang w:eastAsia="en-US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ascii="Verdana" w:hAnsi="Verdana"/>
      <w:sz w:val="18"/>
      <w:lang w:eastAsia="en-US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ascii="Verdana" w:eastAsia="Times New Roman" w:hAnsi="Verdana"/>
      <w:b/>
      <w:bCs/>
      <w:color w:val="006283"/>
      <w:sz w:val="18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rFonts w:ascii="Verdana" w:hAnsi="Verdana"/>
      <w:sz w:val="16"/>
      <w:szCs w:val="18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ascii="Verdana" w:hAnsi="Verdana"/>
      <w:i/>
      <w:sz w:val="18"/>
      <w:lang w:eastAsia="en-US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ascii="Verdana" w:hAnsi="Verdana"/>
      <w:sz w:val="18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ascii="Verdana" w:hAnsi="Verdana"/>
      <w:sz w:val="18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ascii="Verdana" w:hAnsi="Verdana"/>
      <w:sz w:val="18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ascii="Verdana" w:hAnsi="Verdana"/>
      <w:sz w:val="18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ascii="Verdana" w:eastAsia="Times New Roman" w:hAnsi="Verdana"/>
      <w:sz w:val="18"/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ascii="Verdana" w:eastAsia="Times New Roman" w:hAnsi="Verdana"/>
      <w:sz w:val="18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caps/>
      <w:color w:val="006283"/>
      <w:sz w:val="18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i/>
      <w:color w:val="006283"/>
      <w:sz w:val="18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smallCaps/>
      <w:color w:val="006283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b/>
      <w:caps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ascii="Verdana" w:hAnsi="Verdan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ascii="Verdana" w:hAnsi="Verdan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ascii="Verdana" w:hAnsi="Verdana"/>
      <w:sz w:val="18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ascii="Verdana" w:eastAsia="Times New Roman" w:hAnsi="Verdana"/>
      <w:b/>
      <w:bCs/>
      <w:sz w:val="18"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ascii="Verdana" w:hAnsi="Verdana"/>
      <w:b/>
      <w:caps/>
      <w:color w:val="006283"/>
      <w:sz w:val="18"/>
      <w:lang w:eastAsia="en-US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ascii="Verdana" w:eastAsiaTheme="minorHAnsi" w:hAnsi="Verdana" w:cstheme="minorBidi"/>
      <w:b/>
      <w:color w:val="006283"/>
      <w:sz w:val="18"/>
      <w:lang w:eastAsia="en-US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ascii="Verdana" w:hAnsi="Verdana"/>
      <w:sz w:val="18"/>
      <w:lang w:eastAsia="en-US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ascii="Verdana" w:eastAsia="Times New Roman" w:hAnsi="Verdana"/>
      <w:b/>
      <w:caps/>
      <w:color w:val="006283"/>
      <w:sz w:val="28"/>
      <w:lang w:val="x-none" w:eastAsia="en-US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ascii="Verdana" w:eastAsiaTheme="minorHAnsi" w:hAnsi="Verdana" w:cstheme="minorBidi"/>
      <w:sz w:val="16"/>
      <w:lang w:eastAsia="en-US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ascii="Verdana" w:eastAsiaTheme="minorHAnsi" w:hAnsi="Verdana" w:cstheme="minorBidi"/>
      <w:sz w:val="18"/>
      <w:lang w:eastAsia="en-US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  <w:sz w:val="18"/>
      <w:lang w:eastAsia="en-US"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ascii="Verdana" w:eastAsiaTheme="minorHAnsi" w:hAnsi="Verdana" w:cstheme="minorBidi"/>
      <w:sz w:val="18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ascii="Verdana" w:hAnsi="Verdana"/>
      <w:color w:val="00628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3</Pages>
  <Words>620</Words>
  <Characters>3515</Characters>
  <Application>Microsoft Office Word</Application>
  <DocSecurity>0</DocSecurity>
  <Lines>231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2019-04-30T07:37:00Z</cp:lastPrinted>
  <dcterms:created xsi:type="dcterms:W3CDTF">2019-04-29T10:12:00Z</dcterms:created>
  <dcterms:modified xsi:type="dcterms:W3CDTF">2019-05-01T10:30:00Z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G/LIC/28</vt:lpwstr>
  </property>
</Properties>
</file>